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8F" w:rsidRPr="00035E7D" w:rsidRDefault="00A9238F" w:rsidP="00A9238F">
      <w:pPr>
        <w:spacing w:after="36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8"/>
          <w:szCs w:val="28"/>
        </w:rPr>
        <w:t>Antrag auf Genehmigung des Themas der Projektarbeit</w:t>
      </w:r>
      <w:r>
        <w:rPr>
          <w:rFonts w:ascii="Arial" w:hAnsi="Arial" w:cs="Arial"/>
          <w:b/>
          <w:sz w:val="28"/>
          <w:szCs w:val="28"/>
        </w:rPr>
        <w:br/>
      </w:r>
      <w:r w:rsidRPr="00035E7D">
        <w:rPr>
          <w:rFonts w:ascii="Arial" w:hAnsi="Arial" w:cs="Arial"/>
          <w:szCs w:val="20"/>
        </w:rPr>
        <w:t xml:space="preserve">für den </w:t>
      </w:r>
      <w:r>
        <w:rPr>
          <w:rFonts w:ascii="Arial" w:hAnsi="Arial" w:cs="Arial"/>
          <w:szCs w:val="20"/>
        </w:rPr>
        <w:t>Hochschull</w:t>
      </w:r>
      <w:r w:rsidRPr="00035E7D">
        <w:rPr>
          <w:rFonts w:ascii="Arial" w:hAnsi="Arial" w:cs="Arial"/>
          <w:szCs w:val="20"/>
        </w:rPr>
        <w:t xml:space="preserve">ehrgang </w:t>
      </w:r>
      <w:proofErr w:type="spellStart"/>
      <w:r>
        <w:rPr>
          <w:rFonts w:ascii="Arial" w:hAnsi="Arial" w:cs="Arial"/>
          <w:szCs w:val="20"/>
        </w:rPr>
        <w:t>Jenaplanpädagogik</w:t>
      </w:r>
      <w:proofErr w:type="spellEnd"/>
      <w:r w:rsidRPr="00035E7D">
        <w:rPr>
          <w:rFonts w:ascii="Arial" w:hAnsi="Arial" w:cs="Arial"/>
          <w:szCs w:val="20"/>
        </w:rPr>
        <w:t xml:space="preserve"> SKZ: 7</w:t>
      </w:r>
      <w:r>
        <w:rPr>
          <w:rFonts w:ascii="Arial" w:hAnsi="Arial" w:cs="Arial"/>
          <w:szCs w:val="20"/>
        </w:rPr>
        <w:t>1</w:t>
      </w:r>
      <w:r w:rsidRPr="00035E7D">
        <w:rPr>
          <w:rFonts w:ascii="Arial" w:hAnsi="Arial" w:cs="Arial"/>
          <w:szCs w:val="20"/>
        </w:rPr>
        <w:t>0</w:t>
      </w:r>
      <w:r>
        <w:rPr>
          <w:rFonts w:ascii="Arial" w:hAnsi="Arial" w:cs="Arial"/>
          <w:szCs w:val="20"/>
        </w:rPr>
        <w:t> 127</w:t>
      </w:r>
      <w:r>
        <w:rPr>
          <w:rFonts w:ascii="Arial" w:hAnsi="Arial" w:cs="Arial"/>
          <w:szCs w:val="20"/>
        </w:rPr>
        <w:tab/>
      </w:r>
    </w:p>
    <w:p w:rsidR="00A9238F" w:rsidRDefault="00A9238F" w:rsidP="00A9238F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A9238F" w:rsidRDefault="00A9238F" w:rsidP="00A9238F">
      <w:pPr>
        <w:spacing w:after="120"/>
        <w:rPr>
          <w:rFonts w:ascii="Arial" w:hAnsi="Arial" w:cs="Arial"/>
          <w:sz w:val="16"/>
          <w:szCs w:val="16"/>
        </w:rPr>
      </w:pPr>
      <w:r w:rsidRPr="00B61B55">
        <w:rPr>
          <w:rFonts w:ascii="Arial" w:hAnsi="Arial" w:cs="Arial"/>
          <w:sz w:val="18"/>
          <w:szCs w:val="16"/>
        </w:rPr>
        <w:t xml:space="preserve">Präambel: Der Antrag ist ausgefüllt in vierfacher Kopie in der Studienabteilung abzugeben. </w:t>
      </w:r>
      <w:r>
        <w:rPr>
          <w:rFonts w:ascii="Arial" w:hAnsi="Arial" w:cs="Arial"/>
          <w:sz w:val="18"/>
          <w:szCs w:val="16"/>
        </w:rPr>
        <w:br/>
      </w:r>
      <w:r w:rsidRPr="00B61B55">
        <w:rPr>
          <w:rFonts w:ascii="Arial" w:hAnsi="Arial" w:cs="Arial"/>
          <w:sz w:val="18"/>
          <w:szCs w:val="16"/>
        </w:rPr>
        <w:t xml:space="preserve">Bei der Abgabe ist ein erläuterndes </w:t>
      </w:r>
      <w:r w:rsidRPr="00B61B55">
        <w:rPr>
          <w:rFonts w:ascii="Arial" w:hAnsi="Arial" w:cs="Arial"/>
          <w:b/>
          <w:sz w:val="18"/>
          <w:szCs w:val="16"/>
        </w:rPr>
        <w:t>Konzept</w:t>
      </w:r>
      <w:r w:rsidRPr="00B61B55">
        <w:rPr>
          <w:rFonts w:ascii="Arial" w:hAnsi="Arial" w:cs="Arial"/>
          <w:sz w:val="18"/>
          <w:szCs w:val="16"/>
        </w:rPr>
        <w:t xml:space="preserve"> beizulegen</w:t>
      </w:r>
      <w:r>
        <w:rPr>
          <w:rFonts w:ascii="Arial" w:hAnsi="Arial" w:cs="Arial"/>
          <w:sz w:val="16"/>
          <w:szCs w:val="16"/>
        </w:rPr>
        <w:t>.</w:t>
      </w:r>
    </w:p>
    <w:p w:rsidR="00A9238F" w:rsidRDefault="00A9238F" w:rsidP="00A9238F">
      <w:pPr>
        <w:spacing w:after="240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2989"/>
        <w:gridCol w:w="1842"/>
      </w:tblGrid>
      <w:tr w:rsidR="00A9238F" w:rsidTr="00144370">
        <w:tc>
          <w:tcPr>
            <w:tcW w:w="4808" w:type="dxa"/>
          </w:tcPr>
          <w:p w:rsidR="00A9238F" w:rsidRDefault="00A9238F" w:rsidP="00144370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Zuname der/des Studierenden</w:t>
            </w:r>
          </w:p>
          <w:p w:rsidR="00A9238F" w:rsidRDefault="00A9238F" w:rsidP="00144370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9" w:type="dxa"/>
          </w:tcPr>
          <w:p w:rsidR="00A9238F" w:rsidRDefault="00A9238F" w:rsidP="00144370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  <w:p w:rsidR="00A9238F" w:rsidRDefault="00A9238F" w:rsidP="00144370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A9238F" w:rsidRDefault="00A9238F" w:rsidP="00144370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Tite</w:t>
            </w:r>
          </w:p>
          <w:p w:rsidR="00A9238F" w:rsidRDefault="00A9238F" w:rsidP="00144370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9238F" w:rsidRPr="00152E24" w:rsidRDefault="00A9238F" w:rsidP="00A9238F">
      <w:pPr>
        <w:spacing w:before="240" w:after="120"/>
        <w:rPr>
          <w:rFonts w:ascii="Arial" w:hAnsi="Arial" w:cs="Arial"/>
          <w:b/>
          <w:sz w:val="14"/>
          <w:szCs w:val="22"/>
        </w:rPr>
      </w:pPr>
    </w:p>
    <w:p w:rsidR="00A9238F" w:rsidRDefault="00A9238F" w:rsidP="00A9238F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ersuche um Genehmigung einer Projektarbeit </w:t>
      </w:r>
    </w:p>
    <w:p w:rsidR="00A9238F" w:rsidRPr="00152E24" w:rsidRDefault="00A9238F" w:rsidP="00A9238F">
      <w:pPr>
        <w:spacing w:before="120" w:after="120"/>
        <w:rPr>
          <w:rFonts w:ascii="Arial" w:hAnsi="Arial" w:cs="Arial"/>
          <w:b/>
          <w:sz w:val="16"/>
          <w:szCs w:val="22"/>
        </w:rPr>
      </w:pPr>
    </w:p>
    <w:p w:rsidR="00A9238F" w:rsidRDefault="00A9238F" w:rsidP="00A9238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Thema der Projektarbeit (Arbeitstitel):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9238F" w:rsidRPr="00184AAC" w:rsidTr="00144370">
        <w:trPr>
          <w:trHeight w:hRule="exact" w:val="397"/>
        </w:trPr>
        <w:tc>
          <w:tcPr>
            <w:tcW w:w="9778" w:type="dxa"/>
            <w:shd w:val="clear" w:color="auto" w:fill="auto"/>
          </w:tcPr>
          <w:p w:rsidR="00A9238F" w:rsidRPr="00184AAC" w:rsidRDefault="00A9238F" w:rsidP="00144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38F" w:rsidRPr="00184AAC" w:rsidTr="00144370">
        <w:trPr>
          <w:trHeight w:hRule="exact" w:val="694"/>
        </w:trPr>
        <w:tc>
          <w:tcPr>
            <w:tcW w:w="9778" w:type="dxa"/>
            <w:shd w:val="clear" w:color="auto" w:fill="auto"/>
          </w:tcPr>
          <w:p w:rsidR="00A9238F" w:rsidRDefault="00A9238F" w:rsidP="00144370">
            <w:pPr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Themenstellerin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des Themenstellers</w:t>
            </w:r>
          </w:p>
          <w:p w:rsidR="00A9238F" w:rsidRPr="00184AAC" w:rsidRDefault="00A9238F" w:rsidP="00144370">
            <w:pPr>
              <w:spacing w:before="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9238F" w:rsidRDefault="00A9238F" w:rsidP="00A9238F">
      <w:pPr>
        <w:tabs>
          <w:tab w:val="left" w:pos="5245"/>
        </w:tabs>
        <w:spacing w:before="60" w:after="240"/>
        <w:rPr>
          <w:rFonts w:ascii="Arial" w:hAnsi="Arial" w:cs="Arial"/>
          <w:sz w:val="18"/>
          <w:szCs w:val="18"/>
        </w:rPr>
      </w:pPr>
    </w:p>
    <w:p w:rsidR="00A9238F" w:rsidRDefault="00A9238F" w:rsidP="00A9238F">
      <w:pPr>
        <w:tabs>
          <w:tab w:val="left" w:pos="5245"/>
        </w:tabs>
        <w:spacing w:before="60"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146050</wp:posOffset>
                </wp:positionV>
                <wp:extent cx="6124575" cy="0"/>
                <wp:effectExtent l="9525" t="10795" r="9525" b="825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F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.05pt;margin-top:11.5pt;width:48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" strokecolor="#a5a5a5" strokeweight=".25pt"/>
            </w:pict>
          </mc:Fallback>
        </mc:AlternateContent>
      </w:r>
    </w:p>
    <w:p w:rsidR="00A9238F" w:rsidRPr="00B61B55" w:rsidRDefault="00A9238F" w:rsidP="00A9238F">
      <w:pPr>
        <w:tabs>
          <w:tab w:val="left" w:pos="5245"/>
        </w:tabs>
        <w:spacing w:before="60" w:after="240"/>
        <w:rPr>
          <w:rFonts w:ascii="Arial" w:hAnsi="Arial" w:cs="Arial"/>
          <w:sz w:val="18"/>
          <w:szCs w:val="16"/>
        </w:rPr>
      </w:pPr>
      <w:r w:rsidRPr="00B61B55">
        <w:rPr>
          <w:rFonts w:ascii="Arial" w:hAnsi="Arial" w:cs="Arial"/>
          <w:sz w:val="20"/>
          <w:szCs w:val="18"/>
        </w:rPr>
        <w:t>T</w:t>
      </w:r>
      <w:r>
        <w:rPr>
          <w:rFonts w:ascii="Arial" w:hAnsi="Arial" w:cs="Arial"/>
          <w:sz w:val="20"/>
          <w:szCs w:val="18"/>
        </w:rPr>
        <w:t>h</w:t>
      </w:r>
      <w:r w:rsidRPr="00B61B55">
        <w:rPr>
          <w:rFonts w:ascii="Arial" w:hAnsi="Arial" w:cs="Arial"/>
          <w:sz w:val="20"/>
          <w:szCs w:val="18"/>
        </w:rPr>
        <w:t>eme</w:t>
      </w:r>
      <w:r>
        <w:rPr>
          <w:rFonts w:ascii="Arial" w:hAnsi="Arial" w:cs="Arial"/>
          <w:sz w:val="20"/>
          <w:szCs w:val="18"/>
        </w:rPr>
        <w:t>n</w:t>
      </w:r>
      <w:r w:rsidRPr="00B61B55">
        <w:rPr>
          <w:rFonts w:ascii="Arial" w:hAnsi="Arial" w:cs="Arial"/>
          <w:sz w:val="20"/>
          <w:szCs w:val="18"/>
        </w:rPr>
        <w:t>steller/in</w:t>
      </w:r>
      <w:r w:rsidRPr="00B61B55">
        <w:rPr>
          <w:rFonts w:ascii="Arial" w:hAnsi="Arial" w:cs="Arial"/>
          <w:sz w:val="20"/>
          <w:szCs w:val="18"/>
        </w:rPr>
        <w:tab/>
      </w:r>
      <w:r w:rsidRPr="00B61B55">
        <w:rPr>
          <w:rFonts w:ascii="Arial" w:hAnsi="Arial" w:cs="Arial"/>
          <w:sz w:val="20"/>
          <w:szCs w:val="16"/>
        </w:rPr>
        <w:t>Datum/Unterschrift</w:t>
      </w:r>
    </w:p>
    <w:p w:rsidR="00A9238F" w:rsidRDefault="00A9238F" w:rsidP="00A9238F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:rsidR="00A9238F" w:rsidRDefault="00A9238F" w:rsidP="00A9238F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:rsidR="00A9238F" w:rsidRDefault="00A9238F" w:rsidP="00A9238F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83185</wp:posOffset>
                </wp:positionV>
                <wp:extent cx="6124575" cy="0"/>
                <wp:effectExtent l="9525" t="6985" r="9525" b="12065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444A" id="Gerade Verbindung mit Pfeil 3" o:spid="_x0000_s1026" type="#_x0000_t32" style="position:absolute;margin-left:1.8pt;margin-top:6.5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" strokecolor="#a5a5a5" strokeweight=".25pt"/>
            </w:pict>
          </mc:Fallback>
        </mc:AlternateContent>
      </w:r>
    </w:p>
    <w:p w:rsidR="00A9238F" w:rsidRDefault="00A9238F" w:rsidP="00A9238F">
      <w:pPr>
        <w:pBdr>
          <w:bottom w:val="single" w:sz="6" w:space="0" w:color="auto"/>
        </w:pBdr>
        <w:tabs>
          <w:tab w:val="left" w:pos="5245"/>
        </w:tabs>
        <w:rPr>
          <w:rFonts w:ascii="Arial" w:hAnsi="Arial" w:cs="Arial"/>
          <w:sz w:val="16"/>
          <w:szCs w:val="16"/>
        </w:rPr>
      </w:pPr>
      <w:r w:rsidRPr="00B61B55">
        <w:rPr>
          <w:rFonts w:ascii="Arial" w:hAnsi="Arial" w:cs="Arial"/>
          <w:sz w:val="20"/>
          <w:szCs w:val="22"/>
        </w:rPr>
        <w:t>Studierende/r:</w:t>
      </w:r>
      <w:r w:rsidRPr="00B61B55">
        <w:rPr>
          <w:rFonts w:ascii="Arial" w:hAnsi="Arial" w:cs="Arial"/>
          <w:sz w:val="20"/>
          <w:szCs w:val="22"/>
        </w:rPr>
        <w:tab/>
      </w:r>
      <w:r w:rsidRPr="00B61B55">
        <w:rPr>
          <w:rFonts w:ascii="Arial" w:hAnsi="Arial" w:cs="Arial"/>
          <w:sz w:val="20"/>
          <w:szCs w:val="16"/>
        </w:rPr>
        <w:t>Datum/Unterschrift</w:t>
      </w:r>
    </w:p>
    <w:p w:rsidR="00A9238F" w:rsidRDefault="00A9238F" w:rsidP="00A9238F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:rsidR="00A9238F" w:rsidRDefault="00A9238F" w:rsidP="00A9238F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:rsidR="00A9238F" w:rsidRDefault="00A9238F" w:rsidP="00A9238F">
      <w:pPr>
        <w:spacing w:after="120"/>
        <w:rPr>
          <w:rFonts w:ascii="Arial" w:hAnsi="Arial" w:cs="Arial"/>
          <w:sz w:val="16"/>
          <w:szCs w:val="16"/>
        </w:rPr>
      </w:pPr>
    </w:p>
    <w:p w:rsidR="00A9238F" w:rsidRDefault="00A9238F" w:rsidP="00A9238F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Von der KPH Graz auszufüllen: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985"/>
        <w:gridCol w:w="2977"/>
      </w:tblGrid>
      <w:tr w:rsidR="00A9238F" w:rsidTr="00144370">
        <w:tc>
          <w:tcPr>
            <w:tcW w:w="4536" w:type="dxa"/>
          </w:tcPr>
          <w:p w:rsidR="00A9238F" w:rsidRDefault="00A9238F" w:rsidP="00144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238F" w:rsidRDefault="00A9238F" w:rsidP="00144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7" w:type="dxa"/>
          </w:tcPr>
          <w:p w:rsidR="00A9238F" w:rsidRDefault="00A9238F" w:rsidP="00144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A9238F" w:rsidRPr="00B61B55" w:rsidTr="00144370">
        <w:tc>
          <w:tcPr>
            <w:tcW w:w="4536" w:type="dxa"/>
            <w:vAlign w:val="center"/>
          </w:tcPr>
          <w:p w:rsidR="00A9238F" w:rsidRPr="00B61B55" w:rsidRDefault="00A9238F" w:rsidP="00144370">
            <w:pPr>
              <w:spacing w:before="60" w:after="120"/>
              <w:rPr>
                <w:rFonts w:ascii="Arial" w:hAnsi="Arial" w:cs="Arial"/>
                <w:sz w:val="18"/>
                <w:szCs w:val="16"/>
              </w:rPr>
            </w:pPr>
            <w:r w:rsidRPr="00B61B55">
              <w:rPr>
                <w:rFonts w:ascii="Arial" w:hAnsi="Arial" w:cs="Arial"/>
                <w:sz w:val="18"/>
                <w:szCs w:val="16"/>
              </w:rPr>
              <w:t>Konzept beigelegt / Studienabteilung</w:t>
            </w:r>
          </w:p>
        </w:tc>
        <w:tc>
          <w:tcPr>
            <w:tcW w:w="1985" w:type="dxa"/>
          </w:tcPr>
          <w:p w:rsidR="00A9238F" w:rsidRPr="00B61B55" w:rsidRDefault="00A9238F" w:rsidP="00144370">
            <w:pPr>
              <w:spacing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77" w:type="dxa"/>
          </w:tcPr>
          <w:p w:rsidR="00A9238F" w:rsidRPr="00B61B55" w:rsidRDefault="00A9238F" w:rsidP="00144370">
            <w:pPr>
              <w:spacing w:after="12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A9238F" w:rsidRDefault="00A9238F" w:rsidP="00A9238F">
      <w:pPr>
        <w:rPr>
          <w:rFonts w:ascii="Arial" w:hAnsi="Arial" w:cs="Arial"/>
          <w:sz w:val="16"/>
          <w:szCs w:val="16"/>
        </w:rPr>
      </w:pPr>
    </w:p>
    <w:p w:rsidR="00A9238F" w:rsidRDefault="00A9238F" w:rsidP="00A9238F">
      <w:pPr>
        <w:rPr>
          <w:rFonts w:ascii="Arial" w:hAnsi="Arial" w:cs="Arial"/>
          <w:sz w:val="16"/>
          <w:szCs w:val="16"/>
        </w:rPr>
      </w:pPr>
    </w:p>
    <w:p w:rsidR="00A9238F" w:rsidRDefault="00A9238F" w:rsidP="00A9238F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303"/>
        <w:gridCol w:w="1577"/>
        <w:gridCol w:w="835"/>
        <w:gridCol w:w="785"/>
        <w:gridCol w:w="1938"/>
      </w:tblGrid>
      <w:tr w:rsidR="00A9238F" w:rsidTr="00144370">
        <w:tc>
          <w:tcPr>
            <w:tcW w:w="3060" w:type="dxa"/>
            <w:vAlign w:val="center"/>
          </w:tcPr>
          <w:p w:rsidR="00A9238F" w:rsidRDefault="00A9238F" w:rsidP="001443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Thema der Projektarbeit wird</w:t>
            </w:r>
          </w:p>
        </w:tc>
        <w:tc>
          <w:tcPr>
            <w:tcW w:w="1303" w:type="dxa"/>
            <w:vAlign w:val="center"/>
          </w:tcPr>
          <w:p w:rsidR="00A9238F" w:rsidRDefault="00A9238F" w:rsidP="001443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genehmigt</w:t>
            </w:r>
          </w:p>
        </w:tc>
        <w:tc>
          <w:tcPr>
            <w:tcW w:w="3197" w:type="dxa"/>
            <w:gridSpan w:val="3"/>
            <w:vAlign w:val="center"/>
          </w:tcPr>
          <w:p w:rsidR="00A9238F" w:rsidRDefault="00A9238F" w:rsidP="001443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mit folgender Änderung genehmigt</w:t>
            </w:r>
          </w:p>
        </w:tc>
        <w:tc>
          <w:tcPr>
            <w:tcW w:w="1938" w:type="dxa"/>
            <w:vAlign w:val="center"/>
          </w:tcPr>
          <w:p w:rsidR="00A9238F" w:rsidRDefault="00A9238F" w:rsidP="001443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nicht genehmigt</w:t>
            </w:r>
          </w:p>
        </w:tc>
      </w:tr>
      <w:tr w:rsidR="00A9238F" w:rsidTr="00144370">
        <w:tc>
          <w:tcPr>
            <w:tcW w:w="9498" w:type="dxa"/>
            <w:gridSpan w:val="6"/>
          </w:tcPr>
          <w:p w:rsidR="00A9238F" w:rsidRDefault="00A9238F" w:rsidP="0014437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A9238F" w:rsidRDefault="00A9238F" w:rsidP="0014437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A9238F" w:rsidRDefault="00A9238F" w:rsidP="0014437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38F" w:rsidTr="00144370">
        <w:trPr>
          <w:trHeight w:val="371"/>
        </w:trPr>
        <w:tc>
          <w:tcPr>
            <w:tcW w:w="9498" w:type="dxa"/>
            <w:gridSpan w:val="6"/>
          </w:tcPr>
          <w:p w:rsidR="00A9238F" w:rsidRDefault="00A9238F" w:rsidP="00144370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Projektbegutachter/in:</w:t>
            </w:r>
          </w:p>
        </w:tc>
      </w:tr>
      <w:tr w:rsidR="00A9238F" w:rsidTr="00144370">
        <w:trPr>
          <w:trHeight w:val="475"/>
        </w:trPr>
        <w:tc>
          <w:tcPr>
            <w:tcW w:w="5940" w:type="dxa"/>
            <w:gridSpan w:val="3"/>
            <w:vAlign w:val="center"/>
          </w:tcPr>
          <w:p w:rsidR="00A9238F" w:rsidRDefault="00A9238F" w:rsidP="00144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Lehrgangsleiter / Lehrgangsleiterin</w:t>
            </w:r>
          </w:p>
        </w:tc>
        <w:tc>
          <w:tcPr>
            <w:tcW w:w="835" w:type="dxa"/>
          </w:tcPr>
          <w:p w:rsidR="00A9238F" w:rsidRDefault="00A9238F" w:rsidP="0014437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3" w:type="dxa"/>
            <w:gridSpan w:val="2"/>
          </w:tcPr>
          <w:p w:rsidR="00A9238F" w:rsidRDefault="00A9238F" w:rsidP="0014437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238F" w:rsidRDefault="00A9238F" w:rsidP="00A9238F">
      <w:pPr>
        <w:rPr>
          <w:rFonts w:ascii="Arial" w:hAnsi="Arial" w:cs="Arial"/>
          <w:sz w:val="16"/>
          <w:szCs w:val="16"/>
        </w:rPr>
      </w:pPr>
    </w:p>
    <w:p w:rsidR="0011796C" w:rsidRPr="004F074B" w:rsidRDefault="0011796C" w:rsidP="00E0229A"/>
    <w:sectPr w:rsidR="0011796C" w:rsidRPr="004F074B" w:rsidSect="004A2F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57" w:rsidRDefault="00457657" w:rsidP="00086CF0">
      <w:r>
        <w:separator/>
      </w:r>
    </w:p>
  </w:endnote>
  <w:endnote w:type="continuationSeparator" w:id="0">
    <w:p w:rsidR="00457657" w:rsidRDefault="00457657" w:rsidP="000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5E" w:rsidRDefault="0031506D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FF3B257" wp14:editId="4DA2A47E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D9117A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6B816F3" wp14:editId="67E99ED1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0756B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  <w:lang w:eastAsia="de-AT"/>
      </w:rPr>
      <w:drawing>
        <wp:anchor distT="0" distB="0" distL="114300" distR="114300" simplePos="0" relativeHeight="251674624" behindDoc="0" locked="0" layoutInCell="1" allowOverlap="1" wp14:anchorId="5F43E6AF" wp14:editId="1D655805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8CF451" wp14:editId="7E043615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457657">
                            <w:fldChar w:fldCharType="begin"/>
                          </w:r>
                          <w:r w:rsidR="00457657">
                            <w:instrText xml:space="preserve"> NUMPAGES   \* MERGEFORMAT </w:instrText>
                          </w:r>
                          <w:r w:rsidR="00457657">
                            <w:fldChar w:fldCharType="separate"/>
                          </w:r>
                          <w:r w:rsidR="00A9238F">
                            <w:rPr>
                              <w:noProof/>
                            </w:rPr>
                            <w:t>1</w:t>
                          </w:r>
                          <w:r w:rsidR="0045765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CF451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" filled="f" stroked="f" strokeweight=".5pt">
              <v:textbox style="mso-fit-shape-to-text:t">
                <w:txbxContent>
                  <w:p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="00A9238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0" w:rsidRDefault="004A2F5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F0A3143" wp14:editId="3CCA215D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205AA8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450C4" wp14:editId="62724CE1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="00B34785">
                            <w:rPr>
                              <w:noProof/>
                            </w:rPr>
                            <w:t>1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="00B3478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450C4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" filled="f" stroked="f" strokeweight=".5pt">
              <v:textbox style="mso-fit-shape-to-text:t">
                <w:txbxContent>
                  <w:p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="00B34785">
                      <w:rPr>
                        <w:noProof/>
                      </w:rPr>
                      <w:t>1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="00B3478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37824211" wp14:editId="72DB832F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57" w:rsidRDefault="00457657" w:rsidP="00086CF0">
      <w:r>
        <w:separator/>
      </w:r>
    </w:p>
  </w:footnote>
  <w:footnote w:type="continuationSeparator" w:id="0">
    <w:p w:rsidR="00457657" w:rsidRDefault="00457657" w:rsidP="0008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A34EA8" w:rsidP="00A34EA8">
    <w:pPr>
      <w:pStyle w:val="Kopfzeile"/>
    </w:pPr>
    <w:r>
      <w:t>INSTITUT NAME</w:t>
    </w:r>
  </w:p>
  <w:p w:rsidR="0092661F" w:rsidRDefault="00A34EA8" w:rsidP="00A34EA8">
    <w:pPr>
      <w:pStyle w:val="Kopfzeile"/>
    </w:pPr>
    <w:r>
      <w:t>LOREM IPSU</w:t>
    </w:r>
    <w:r w:rsidR="00586105">
      <w:rPr>
        <w:noProof/>
        <w:lang w:eastAsia="de-AT"/>
      </w:rPr>
      <w:drawing>
        <wp:anchor distT="0" distB="0" distL="114300" distR="114300" simplePos="0" relativeHeight="251683840" behindDoc="0" locked="0" layoutInCell="1" allowOverlap="1" wp14:anchorId="4F20B099" wp14:editId="041CB8D3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8F" w:rsidRDefault="00586105" w:rsidP="00A9238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402A9112" wp14:editId="0FAA50CB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1FCD83E" wp14:editId="7C00941E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44998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8F"/>
    <w:rsid w:val="00035F56"/>
    <w:rsid w:val="00053E14"/>
    <w:rsid w:val="00086CF0"/>
    <w:rsid w:val="0011796C"/>
    <w:rsid w:val="00127583"/>
    <w:rsid w:val="001A0BC8"/>
    <w:rsid w:val="00275880"/>
    <w:rsid w:val="002774DD"/>
    <w:rsid w:val="00304D31"/>
    <w:rsid w:val="003056C9"/>
    <w:rsid w:val="0031506D"/>
    <w:rsid w:val="003E3DE0"/>
    <w:rsid w:val="0041128A"/>
    <w:rsid w:val="00457657"/>
    <w:rsid w:val="0047240D"/>
    <w:rsid w:val="004871CE"/>
    <w:rsid w:val="004955A7"/>
    <w:rsid w:val="004A2F5E"/>
    <w:rsid w:val="004C76B1"/>
    <w:rsid w:val="004D3F72"/>
    <w:rsid w:val="004F074B"/>
    <w:rsid w:val="00512B46"/>
    <w:rsid w:val="005330A2"/>
    <w:rsid w:val="00583112"/>
    <w:rsid w:val="00586105"/>
    <w:rsid w:val="00603471"/>
    <w:rsid w:val="00641737"/>
    <w:rsid w:val="006F1379"/>
    <w:rsid w:val="007321A9"/>
    <w:rsid w:val="00766EEE"/>
    <w:rsid w:val="00821998"/>
    <w:rsid w:val="00866176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A34EA8"/>
    <w:rsid w:val="00A9238F"/>
    <w:rsid w:val="00B07245"/>
    <w:rsid w:val="00B34785"/>
    <w:rsid w:val="00B66A1D"/>
    <w:rsid w:val="00BF5BD6"/>
    <w:rsid w:val="00C94A7C"/>
    <w:rsid w:val="00C95A5D"/>
    <w:rsid w:val="00CA371C"/>
    <w:rsid w:val="00CB669A"/>
    <w:rsid w:val="00D14D98"/>
    <w:rsid w:val="00D40D16"/>
    <w:rsid w:val="00D52CBF"/>
    <w:rsid w:val="00DD57EA"/>
    <w:rsid w:val="00E0229A"/>
    <w:rsid w:val="00EA1975"/>
    <w:rsid w:val="00F1439E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5CB223-2B16-4ACF-8073-1CBD5559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38F"/>
    <w:pPr>
      <w:spacing w:after="0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ind w:right="3402"/>
    </w:pPr>
    <w:rPr>
      <w:rFonts w:asciiTheme="minorHAnsi" w:eastAsiaTheme="minorHAnsi" w:hAnsiTheme="minorHAnsi" w:cstheme="minorBidi"/>
      <w:color w:val="485156" w:themeColor="accent2"/>
      <w:sz w:val="18"/>
      <w:szCs w:val="20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485156" w:themeColor="accent2"/>
      <w:sz w:val="16"/>
      <w:szCs w:val="20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_A_Homeoffice_ab_WS2020_21_Covid\A_Namens&#228;nderung_PPH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473D-52D9-485A-86BF-F2594CD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Dokumentvorlage-hochformat_PPH_Augustinum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Herker Susanne</dc:creator>
  <cp:keywords/>
  <dc:description/>
  <cp:lastModifiedBy>Herker Susanne</cp:lastModifiedBy>
  <cp:revision>3</cp:revision>
  <dcterms:created xsi:type="dcterms:W3CDTF">2022-05-12T09:12:00Z</dcterms:created>
  <dcterms:modified xsi:type="dcterms:W3CDTF">2022-05-12T09:12:00Z</dcterms:modified>
</cp:coreProperties>
</file>